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045DA3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45DA3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45DA3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271DF" w:rsidP="00DC6C96">
      <w:pPr>
        <w:pStyle w:val="3"/>
        <w:jc w:val="left"/>
        <w:rPr>
          <w:b w:val="0"/>
          <w:sz w:val="15"/>
          <w:lang w:val="uk-UA"/>
        </w:rPr>
      </w:pPr>
      <w:r w:rsidRPr="00045DA3">
        <w:rPr>
          <w:b w:val="0"/>
          <w:sz w:val="20"/>
          <w:szCs w:val="20"/>
          <w:u w:val="single"/>
        </w:rPr>
        <w:t>27.04.2021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45DA3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45DA3">
        <w:rPr>
          <w:b w:val="0"/>
          <w:sz w:val="20"/>
          <w:szCs w:val="20"/>
        </w:rPr>
        <w:t xml:space="preserve"> </w:t>
      </w:r>
      <w:r w:rsidR="001271DF" w:rsidRPr="00045DA3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045D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271DF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271DF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Іщенко О. Г.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45DA3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"ЗАПОРІЖЗВ'ЯЗОКСЕРВІС"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045DA3" w:rsidRDefault="001271DF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01033 м.Київ ул. Жилянська, буд. 72А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22116499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(061) 213-88-87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susan@zss.zp.ua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045DA3" w:rsidRDefault="001271DF" w:rsidP="00DC6C96">
            <w:pPr>
              <w:rPr>
                <w:sz w:val="20"/>
                <w:szCs w:val="20"/>
              </w:rPr>
            </w:pPr>
            <w:r w:rsidRPr="00045DA3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1271DF" w:rsidRPr="00045DA3" w:rsidRDefault="001271DF" w:rsidP="00DC6C96">
            <w:pPr>
              <w:rPr>
                <w:sz w:val="20"/>
                <w:szCs w:val="20"/>
              </w:rPr>
            </w:pPr>
            <w:r w:rsidRPr="00045DA3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1271DF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271DF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1271D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71DF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 w:rsidRPr="00045DA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zss</w:t>
            </w:r>
            <w:r w:rsidRPr="00045D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zp</w:t>
            </w:r>
            <w:r w:rsidRPr="00045D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45DA3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https</w:t>
            </w:r>
            <w:r w:rsidRPr="00045DA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zss</w:t>
            </w:r>
            <w:r w:rsidRPr="00045D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zp</w:t>
            </w:r>
            <w:r w:rsidRPr="00045D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45DA3">
              <w:rPr>
                <w:sz w:val="20"/>
                <w:szCs w:val="20"/>
              </w:rPr>
              <w:t>/?</w:t>
            </w:r>
            <w:r>
              <w:rPr>
                <w:sz w:val="20"/>
                <w:szCs w:val="20"/>
                <w:lang w:val="en-US"/>
              </w:rPr>
              <w:t>action</w:t>
            </w:r>
            <w:r w:rsidRPr="00045DA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045DA3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  <w:lang w:val="en-US"/>
              </w:rPr>
              <w:t>doc</w:t>
            </w:r>
            <w:r w:rsidRPr="00045DA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specinfo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71DF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06D3F" w:rsidRDefault="00606D3F" w:rsidP="00C86AFD">
      <w:pPr>
        <w:rPr>
          <w:lang w:val="en-US"/>
        </w:rPr>
        <w:sectPr w:rsidR="00606D3F" w:rsidSect="001271DF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606D3F" w:rsidRDefault="00606D3F" w:rsidP="00606D3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606D3F" w:rsidRPr="0090056A" w:rsidRDefault="00606D3F" w:rsidP="00606D3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606D3F" w:rsidRPr="00171381" w:rsidRDefault="00606D3F" w:rsidP="00606D3F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606D3F" w:rsidRPr="00335999" w:rsidTr="003258A6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606D3F" w:rsidRPr="00335999" w:rsidTr="003258A6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D3F" w:rsidRPr="00335999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606D3F" w:rsidRPr="004B2F83" w:rsidTr="003258A6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6908.700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69087.000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10.00000000000</w:t>
            </w:r>
          </w:p>
        </w:tc>
      </w:tr>
      <w:tr w:rsidR="00606D3F" w:rsidRPr="004B2F83" w:rsidTr="003258A6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606D3F" w:rsidRPr="004B2F83" w:rsidTr="003258A6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3F" w:rsidRPr="004B2F83" w:rsidRDefault="00606D3F" w:rsidP="003258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прийняття загальними зборами приватного акціонерного товариства рішення про попереднє надання згоди на вчинення значних правочинів - 27.04.2021 р. Відомості щодо правочинів із зазначенням, зокрема, їх характеру та їх гранична сукупність вартості правочинів: Отримання кредиту граничною сукупною вартістю 6 908,7 тис. грн. Гранична сукупність вартості правочинів - 6908,7 тис. грн. Вартість активів емітента за даними останньої річної фінансової звітності - 69087 тис. грн. Співвідношення граничної сукупності вартості правочинів до вартості активів емітента за даними останньої річної фінансової звітності - 10%. Загальна кількість голосуючих акцій - 700100 шт. Кількість голосуючих акцій, що зареєстровані для участі у загальних зборах - 700100 шт. Кількість голосуючих акцій, що проголосували «за» та «проти» прийняття рішення: «за» - 700100 шт., «проти» - 0 шт.</w:t>
            </w:r>
          </w:p>
        </w:tc>
      </w:tr>
    </w:tbl>
    <w:p w:rsidR="00606D3F" w:rsidRPr="00045DA3" w:rsidRDefault="00606D3F" w:rsidP="00606D3F"/>
    <w:p w:rsidR="003C4C1A" w:rsidRPr="00045DA3" w:rsidRDefault="003C4C1A" w:rsidP="00C86AFD"/>
    <w:sectPr w:rsidR="003C4C1A" w:rsidRPr="00045DA3" w:rsidSect="00606D3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F"/>
    <w:rsid w:val="00020BCB"/>
    <w:rsid w:val="00045DA3"/>
    <w:rsid w:val="001271DF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06D3F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13C2-C558-49B3-84C7-3062C3B6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B149-179F-439C-A8C8-6156DA63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2021-04-27T08:21:00Z</dcterms:created>
  <dcterms:modified xsi:type="dcterms:W3CDTF">2021-04-27T08:21:00Z</dcterms:modified>
</cp:coreProperties>
</file>